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F2D9" w14:textId="77777777" w:rsidR="00C83A6E" w:rsidRDefault="00C83A6E">
      <w:pPr>
        <w:pStyle w:val="3"/>
        <w:jc w:val="left"/>
        <w:rPr>
          <w:b w:val="0"/>
          <w:sz w:val="16"/>
        </w:rPr>
      </w:pPr>
    </w:p>
    <w:p w14:paraId="065358B6" w14:textId="77777777" w:rsidR="00C83A6E" w:rsidRDefault="00C83A6E">
      <w:pPr>
        <w:pStyle w:val="3"/>
      </w:pPr>
      <w:r>
        <w:t>ΥΠΕΥΘΥΝΗ ΔΗΛΩΣΗ</w:t>
      </w:r>
    </w:p>
    <w:p w14:paraId="467EE48E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D12FC66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2C697C3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65D03049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ED95195" w14:textId="77777777" w:rsidR="00C83A6E" w:rsidRDefault="00C83A6E">
      <w:pPr>
        <w:pStyle w:val="a5"/>
        <w:jc w:val="left"/>
        <w:rPr>
          <w:sz w:val="22"/>
        </w:rPr>
      </w:pPr>
    </w:p>
    <w:p w14:paraId="721BC500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366FA411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61853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E405E54" w14:textId="0E970243" w:rsidR="00C83A6E" w:rsidRPr="00535A19" w:rsidRDefault="00535A1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35A19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Εσπερινό ΕΠΑ.Λ. Περιστερίου</w:t>
            </w:r>
          </w:p>
        </w:tc>
      </w:tr>
      <w:tr w:rsidR="00C83A6E" w14:paraId="2CD751CD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3F5FB3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3EB33B0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7CED6C69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B6500A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33A4E0B9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B69E95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092A37A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1517E7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74DECC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63806FE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B9CD2F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E6E09CD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1E7AE48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FD637E7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77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3E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6F88D7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2B535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2129E45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F29910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58ACC46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9FC25FD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85828C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9225C8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454E6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BDDED0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BDB326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329AC3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0C01A5D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4C0229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1A7D537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4A560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03D2C20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7695F1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0715D61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818274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EAB7393" w14:textId="77777777" w:rsidR="00C83A6E" w:rsidRDefault="00C83A6E">
      <w:pPr>
        <w:rPr>
          <w:rFonts w:ascii="Arial" w:hAnsi="Arial"/>
          <w:b/>
          <w:sz w:val="28"/>
        </w:rPr>
      </w:pPr>
    </w:p>
    <w:p w14:paraId="527DAB03" w14:textId="77777777" w:rsidR="00C83A6E" w:rsidRDefault="00C83A6E">
      <w:pPr>
        <w:rPr>
          <w:sz w:val="16"/>
        </w:rPr>
      </w:pPr>
    </w:p>
    <w:p w14:paraId="3A167F69" w14:textId="77777777" w:rsidR="00C83A6E" w:rsidRDefault="00C83A6E">
      <w:pPr>
        <w:sectPr w:rsidR="00C83A6E">
          <w:headerReference w:type="default" r:id="rId7"/>
          <w:foot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39ABBF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C22B983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2B338C51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B577D" w14:paraId="5075B78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C2F5FA9" w14:textId="084A9802" w:rsidR="004B577D" w:rsidRDefault="004B577D">
            <w:pPr>
              <w:ind w:right="124"/>
              <w:rPr>
                <w:rFonts w:ascii="Arial" w:hAnsi="Arial"/>
                <w:sz w:val="18"/>
              </w:rPr>
            </w:pPr>
            <w:r w:rsidRPr="004B577D">
              <w:rPr>
                <w:rFonts w:ascii="Arial" w:hAnsi="Arial"/>
                <w:sz w:val="18"/>
              </w:rPr>
              <w:t>α) εξουσιοδοτ</w:t>
            </w:r>
            <w:r w:rsidR="00854C74">
              <w:rPr>
                <w:rFonts w:ascii="Arial" w:hAnsi="Arial"/>
                <w:sz w:val="18"/>
              </w:rPr>
              <w:t>ώ</w:t>
            </w:r>
            <w:r w:rsidRPr="004B577D">
              <w:rPr>
                <w:rFonts w:ascii="Arial" w:hAnsi="Arial"/>
                <w:sz w:val="18"/>
              </w:rPr>
              <w:t xml:space="preserve"> τον </w:t>
            </w:r>
            <w:proofErr w:type="spellStart"/>
            <w:r w:rsidRPr="004B577D">
              <w:rPr>
                <w:rFonts w:ascii="Arial" w:hAnsi="Arial"/>
                <w:sz w:val="18"/>
              </w:rPr>
              <w:t>Διευθυντη</w:t>
            </w:r>
            <w:proofErr w:type="spellEnd"/>
            <w:r w:rsidRPr="004B577D">
              <w:rPr>
                <w:rFonts w:ascii="Arial" w:hAnsi="Arial"/>
                <w:sz w:val="18"/>
              </w:rPr>
              <w:t>́ του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20F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υ</w:t>
            </w:r>
            <w:r>
              <w:rPr>
                <w:rFonts w:ascii="Arial" w:hAnsi="Arial" w:cs="Arial"/>
                <w:sz w:val="20"/>
                <w:szCs w:val="20"/>
              </w:rPr>
              <w:t xml:space="preserve"> Εσπεριν</w:t>
            </w:r>
            <w:r>
              <w:rPr>
                <w:rFonts w:ascii="Arial" w:hAnsi="Arial" w:cs="Arial"/>
                <w:sz w:val="20"/>
                <w:szCs w:val="20"/>
              </w:rPr>
              <w:t>ού</w:t>
            </w:r>
            <w:r>
              <w:rPr>
                <w:rFonts w:ascii="Arial" w:hAnsi="Arial" w:cs="Arial"/>
                <w:sz w:val="20"/>
                <w:szCs w:val="20"/>
              </w:rPr>
              <w:t xml:space="preserve"> ΕΠΑ.Λ Περιστερίου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77D">
              <w:rPr>
                <w:rFonts w:ascii="Arial" w:hAnsi="Arial" w:cs="Arial"/>
                <w:sz w:val="20"/>
                <w:szCs w:val="20"/>
              </w:rPr>
              <w:t xml:space="preserve">να </w:t>
            </w:r>
            <w:proofErr w:type="spellStart"/>
            <w:r w:rsidRPr="004B577D">
              <w:rPr>
                <w:rFonts w:ascii="Arial" w:hAnsi="Arial" w:cs="Arial"/>
                <w:sz w:val="20"/>
                <w:szCs w:val="20"/>
              </w:rPr>
              <w:t>υποβάλει</w:t>
            </w:r>
            <w:proofErr w:type="spellEnd"/>
            <w:r w:rsidRPr="004B577D">
              <w:rPr>
                <w:rFonts w:ascii="Arial" w:hAnsi="Arial" w:cs="Arial"/>
                <w:sz w:val="20"/>
                <w:szCs w:val="20"/>
              </w:rPr>
              <w:t xml:space="preserve"> αντ’ </w:t>
            </w:r>
            <w:r>
              <w:rPr>
                <w:rFonts w:ascii="Arial" w:hAnsi="Arial" w:cs="Arial"/>
                <w:sz w:val="20"/>
                <w:szCs w:val="20"/>
              </w:rPr>
              <w:t>εμού</w:t>
            </w:r>
            <w:r w:rsidRPr="004B577D">
              <w:rPr>
                <w:rFonts w:ascii="Arial" w:hAnsi="Arial" w:cs="Arial"/>
                <w:sz w:val="20"/>
                <w:szCs w:val="20"/>
              </w:rPr>
              <w:t xml:space="preserve"> την </w:t>
            </w:r>
            <w:proofErr w:type="spellStart"/>
            <w:r w:rsidRPr="004B577D">
              <w:rPr>
                <w:rFonts w:ascii="Arial" w:hAnsi="Arial" w:cs="Arial"/>
                <w:sz w:val="20"/>
                <w:szCs w:val="20"/>
              </w:rPr>
              <w:t>Ηλεκτρονικη</w:t>
            </w:r>
            <w:proofErr w:type="spellEnd"/>
            <w:r w:rsidRPr="004B577D">
              <w:rPr>
                <w:rFonts w:ascii="Arial" w:hAnsi="Arial" w:cs="Arial"/>
                <w:sz w:val="20"/>
                <w:szCs w:val="20"/>
              </w:rPr>
              <w:t xml:space="preserve">́ </w:t>
            </w:r>
          </w:p>
        </w:tc>
      </w:tr>
      <w:tr w:rsidR="004B577D" w14:paraId="0B33FCD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081B61C" w14:textId="5300B327" w:rsidR="004B577D" w:rsidRDefault="004B577D">
            <w:pPr>
              <w:ind w:right="124"/>
              <w:rPr>
                <w:rFonts w:ascii="Arial" w:hAnsi="Arial"/>
                <w:sz w:val="18"/>
              </w:rPr>
            </w:pPr>
            <w:proofErr w:type="spellStart"/>
            <w:r w:rsidRPr="004B577D">
              <w:rPr>
                <w:rFonts w:ascii="Arial" w:hAnsi="Arial" w:cs="Arial"/>
                <w:sz w:val="20"/>
                <w:szCs w:val="20"/>
              </w:rPr>
              <w:t>Αίτηση</w:t>
            </w:r>
            <w:proofErr w:type="spellEnd"/>
          </w:p>
        </w:tc>
      </w:tr>
      <w:tr w:rsidR="004B577D" w14:paraId="48704FD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209AE4C" w14:textId="28C79D96" w:rsidR="004B577D" w:rsidRDefault="005D3B0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</w:t>
            </w:r>
            <w:r w:rsidR="004B577D">
              <w:rPr>
                <w:rFonts w:ascii="Arial" w:hAnsi="Arial"/>
                <w:sz w:val="18"/>
              </w:rPr>
              <w:t xml:space="preserve">) δηλώνω την προτίμησή μου να </w:t>
            </w:r>
            <w:r w:rsidR="001223A4">
              <w:rPr>
                <w:rFonts w:ascii="Arial" w:hAnsi="Arial"/>
                <w:sz w:val="18"/>
              </w:rPr>
              <w:t>φ</w:t>
            </w:r>
            <w:r w:rsidR="004B577D">
              <w:rPr>
                <w:rFonts w:ascii="Arial" w:hAnsi="Arial"/>
                <w:sz w:val="18"/>
              </w:rPr>
              <w:t>οιτήσω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στο 2</w:t>
            </w:r>
            <w:r w:rsidRPr="00A420F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Εσπερινό ΕΠΑ.Λ Περιστερίου</w:t>
            </w:r>
          </w:p>
        </w:tc>
      </w:tr>
      <w:tr w:rsidR="004B577D" w14:paraId="3C73884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09342B9" w14:textId="25DCB879" w:rsidR="004B577D" w:rsidRDefault="005D3B0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γ) δηλώνω ότι θα προσκομίσω:</w:t>
            </w:r>
          </w:p>
        </w:tc>
      </w:tr>
      <w:tr w:rsidR="004B577D" w14:paraId="2635489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35E5D7D" w14:textId="2E6B432D" w:rsidR="004B577D" w:rsidRDefault="005D3B0E">
            <w:pPr>
              <w:ind w:right="124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αα</w:t>
            </w:r>
            <w:proofErr w:type="spellEnd"/>
            <w:r>
              <w:rPr>
                <w:rFonts w:ascii="Arial" w:hAnsi="Arial"/>
                <w:sz w:val="18"/>
              </w:rPr>
              <w:t xml:space="preserve">) </w:t>
            </w:r>
            <w:r w:rsidRPr="005D3B0E">
              <w:rPr>
                <w:rFonts w:ascii="Arial" w:hAnsi="Arial"/>
                <w:sz w:val="18"/>
              </w:rPr>
              <w:t xml:space="preserve">το </w:t>
            </w:r>
            <w:proofErr w:type="spellStart"/>
            <w:r w:rsidRPr="005D3B0E">
              <w:rPr>
                <w:rFonts w:ascii="Arial" w:hAnsi="Arial"/>
                <w:sz w:val="18"/>
              </w:rPr>
              <w:t>δελτίο</w:t>
            </w:r>
            <w:proofErr w:type="spellEnd"/>
            <w:r w:rsidRPr="005D3B0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5D3B0E">
              <w:rPr>
                <w:rFonts w:ascii="Arial" w:hAnsi="Arial"/>
                <w:sz w:val="18"/>
              </w:rPr>
              <w:t>αιτούντος</w:t>
            </w:r>
            <w:proofErr w:type="spellEnd"/>
            <w:r w:rsidRPr="005D3B0E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5D3B0E">
              <w:rPr>
                <w:rFonts w:ascii="Arial" w:hAnsi="Arial"/>
                <w:sz w:val="18"/>
              </w:rPr>
              <w:t>διεθνη</w:t>
            </w:r>
            <w:proofErr w:type="spellEnd"/>
            <w:r w:rsidRPr="005D3B0E">
              <w:rPr>
                <w:rFonts w:ascii="Arial" w:hAnsi="Arial"/>
                <w:sz w:val="18"/>
              </w:rPr>
              <w:t xml:space="preserve">́ </w:t>
            </w:r>
            <w:proofErr w:type="spellStart"/>
            <w:r w:rsidRPr="005D3B0E">
              <w:rPr>
                <w:rFonts w:ascii="Arial" w:hAnsi="Arial"/>
                <w:sz w:val="18"/>
              </w:rPr>
              <w:t>προστασία</w:t>
            </w:r>
            <w:proofErr w:type="spellEnd"/>
            <w:r w:rsidRPr="005D3B0E">
              <w:rPr>
                <w:rFonts w:ascii="Arial" w:hAnsi="Arial"/>
                <w:sz w:val="18"/>
              </w:rPr>
              <w:t xml:space="preserve"> και</w:t>
            </w:r>
          </w:p>
        </w:tc>
      </w:tr>
      <w:tr w:rsidR="00C83A6E" w:rsidRPr="00B14191" w14:paraId="6D009C1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29E9F2" w14:textId="137EB6DC" w:rsidR="00C83A6E" w:rsidRPr="00882D31" w:rsidRDefault="005D3B0E" w:rsidP="00DA745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810A6">
              <w:rPr>
                <w:rFonts w:ascii="Arial" w:hAnsi="Arial" w:cs="Arial"/>
                <w:sz w:val="20"/>
                <w:szCs w:val="20"/>
              </w:rPr>
              <w:t>βεβαίωση νόμιμης</w:t>
            </w:r>
            <w:r>
              <w:rPr>
                <w:rFonts w:ascii="Arial" w:hAnsi="Arial" w:cs="Arial"/>
                <w:sz w:val="20"/>
                <w:szCs w:val="20"/>
              </w:rPr>
              <w:t xml:space="preserve"> διαμονής</w:t>
            </w:r>
          </w:p>
        </w:tc>
      </w:tr>
      <w:tr w:rsidR="00C83A6E" w:rsidRPr="00B14191" w14:paraId="484783F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70FA84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7A9EE87B" w14:textId="77777777" w:rsidR="00C83A6E" w:rsidRDefault="00C83A6E"/>
    <w:p w14:paraId="3D49AEA5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EBDC270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60D91C00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041419A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227B8A3" w14:textId="77777777" w:rsidR="00A420F6" w:rsidRDefault="00A420F6">
      <w:pPr>
        <w:pStyle w:val="a6"/>
        <w:ind w:left="0"/>
        <w:jc w:val="right"/>
        <w:rPr>
          <w:sz w:val="16"/>
        </w:rPr>
      </w:pPr>
    </w:p>
    <w:p w14:paraId="18E310D2" w14:textId="77777777" w:rsidR="00A420F6" w:rsidRDefault="00A420F6">
      <w:pPr>
        <w:pStyle w:val="a6"/>
        <w:ind w:left="0"/>
        <w:jc w:val="right"/>
        <w:rPr>
          <w:sz w:val="16"/>
        </w:rPr>
      </w:pPr>
    </w:p>
    <w:p w14:paraId="5A090654" w14:textId="77777777" w:rsidR="00A420F6" w:rsidRDefault="00A420F6">
      <w:pPr>
        <w:pStyle w:val="a6"/>
        <w:ind w:left="0"/>
        <w:jc w:val="right"/>
        <w:rPr>
          <w:sz w:val="16"/>
        </w:rPr>
      </w:pPr>
    </w:p>
    <w:p w14:paraId="2744ADA4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0C6405A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09F7305" w14:textId="77777777" w:rsidR="00C83A6E" w:rsidRDefault="00C83A6E">
      <w:pPr>
        <w:jc w:val="both"/>
        <w:rPr>
          <w:rFonts w:ascii="Arial" w:hAnsi="Arial"/>
          <w:sz w:val="18"/>
        </w:rPr>
      </w:pPr>
    </w:p>
    <w:p w14:paraId="200C54BE" w14:textId="77777777" w:rsidR="00C83A6E" w:rsidRDefault="00C83A6E">
      <w:pPr>
        <w:jc w:val="both"/>
        <w:rPr>
          <w:rFonts w:ascii="Arial" w:hAnsi="Arial"/>
          <w:sz w:val="18"/>
        </w:rPr>
      </w:pPr>
    </w:p>
    <w:p w14:paraId="141BD345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A84B42B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0008EA5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06D0C2F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5B4A" w14:textId="77777777" w:rsidR="00C97FD5" w:rsidRDefault="00C97FD5">
      <w:r>
        <w:separator/>
      </w:r>
    </w:p>
  </w:endnote>
  <w:endnote w:type="continuationSeparator" w:id="0">
    <w:p w14:paraId="5371AC84" w14:textId="77777777" w:rsidR="00C97FD5" w:rsidRDefault="00C9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549A" w14:textId="4A26A93E" w:rsidR="00CF7FAB" w:rsidRPr="00CF7FAB" w:rsidRDefault="00535A19">
    <w:pPr>
      <w:pStyle w:val="a4"/>
      <w:jc w:val="center"/>
      <w:rPr>
        <w:caps/>
        <w:noProof/>
        <w:color w:val="5B9BD5"/>
      </w:rPr>
    </w:pPr>
    <w:r w:rsidRPr="00373207">
      <w:rPr>
        <w:noProof/>
      </w:rPr>
      <w:drawing>
        <wp:inline distT="0" distB="0" distL="0" distR="0" wp14:anchorId="433243BD" wp14:editId="3FB2D1C8">
          <wp:extent cx="5848350" cy="7334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44F51" w14:textId="77777777" w:rsidR="00CF7FAB" w:rsidRDefault="00CF7F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0F0D" w14:textId="77777777" w:rsidR="00C97FD5" w:rsidRDefault="00C97FD5">
      <w:r>
        <w:separator/>
      </w:r>
    </w:p>
  </w:footnote>
  <w:footnote w:type="continuationSeparator" w:id="0">
    <w:p w14:paraId="25008A65" w14:textId="77777777" w:rsidR="00C97FD5" w:rsidRDefault="00C9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795" w14:textId="608AE25D" w:rsidR="00C83A6E" w:rsidRDefault="00535A1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4A2D1904" wp14:editId="27C8E1CB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02FD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223A4"/>
    <w:rsid w:val="001414F3"/>
    <w:rsid w:val="002360E9"/>
    <w:rsid w:val="00353785"/>
    <w:rsid w:val="00410185"/>
    <w:rsid w:val="004B577D"/>
    <w:rsid w:val="004C0ED6"/>
    <w:rsid w:val="005267F6"/>
    <w:rsid w:val="00535A19"/>
    <w:rsid w:val="005B45A1"/>
    <w:rsid w:val="005D3B0E"/>
    <w:rsid w:val="005E674A"/>
    <w:rsid w:val="0060134C"/>
    <w:rsid w:val="00854C74"/>
    <w:rsid w:val="00882D31"/>
    <w:rsid w:val="008E5666"/>
    <w:rsid w:val="009465CA"/>
    <w:rsid w:val="00A420F6"/>
    <w:rsid w:val="00A47580"/>
    <w:rsid w:val="00A66437"/>
    <w:rsid w:val="00B14191"/>
    <w:rsid w:val="00C83A6E"/>
    <w:rsid w:val="00C97FD5"/>
    <w:rsid w:val="00CF7FAB"/>
    <w:rsid w:val="00D810A6"/>
    <w:rsid w:val="00DA745A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C60A8A3"/>
  <w15:chartTrackingRefBased/>
  <w15:docId w15:val="{CA40A5F9-22EB-40AE-84A1-CDF4947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customStyle="1" w:styleId="Char">
    <w:name w:val="Υποσέλιδο Char"/>
    <w:link w:val="a4"/>
    <w:uiPriority w:val="99"/>
    <w:rsid w:val="00CF7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37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Jennie Kallergi</cp:lastModifiedBy>
  <cp:revision>7</cp:revision>
  <cp:lastPrinted>2017-09-01T14:13:00Z</cp:lastPrinted>
  <dcterms:created xsi:type="dcterms:W3CDTF">2020-09-08T11:29:00Z</dcterms:created>
  <dcterms:modified xsi:type="dcterms:W3CDTF">2020-09-08T12:03:00Z</dcterms:modified>
</cp:coreProperties>
</file>